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D" w:rsidRPr="00052561" w:rsidRDefault="00FA6DCD" w:rsidP="00762740">
      <w:pPr>
        <w:rPr>
          <w:b/>
          <w:bCs/>
          <w:color w:val="002060"/>
          <w:sz w:val="24"/>
          <w:szCs w:val="24"/>
        </w:rPr>
      </w:pPr>
      <w:r w:rsidRPr="00672B0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A6DCD" w:rsidRPr="00B75458" w:rsidRDefault="00FA6DCD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MENs PRIZE MONEY @ 50 K</w:t>
            </w:r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JAN 2016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DEC 2015</w:t>
            </w:r>
          </w:p>
          <w:p w:rsidR="00FA6DCD" w:rsidRPr="00B75458" w:rsidRDefault="00FA6DCD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JAN 2016</w:t>
            </w:r>
          </w:p>
        </w:tc>
      </w:tr>
    </w:tbl>
    <w:p w:rsidR="00FA6DCD" w:rsidRPr="00052561" w:rsidRDefault="00FA6DC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Anup Chaudhary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+91 735777 7779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A6DCD" w:rsidRPr="00B75458">
        <w:tc>
          <w:tcPr>
            <w:tcW w:w="4596" w:type="dxa"/>
          </w:tcPr>
          <w:p w:rsidR="00FA6DCD" w:rsidRPr="00B75458" w:rsidRDefault="00FA6DC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FA6DCD" w:rsidRPr="00B75458" w:rsidRDefault="00FA6DC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FA6DCD" w:rsidRPr="00B75458">
        <w:trPr>
          <w:trHeight w:val="1403"/>
        </w:trPr>
        <w:tc>
          <w:tcPr>
            <w:tcW w:w="4596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FA6DCD" w:rsidRPr="00176F7C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FA6DCD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192D64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FA6DCD" w:rsidRPr="00176F7C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</w:t>
            </w:r>
          </w:p>
        </w:tc>
      </w:tr>
    </w:tbl>
    <w:p w:rsidR="00FA6DCD" w:rsidRPr="00052561" w:rsidRDefault="00FA6DC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FA6DCD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FA6DCD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A6DCD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A6DCD" w:rsidRPr="00052561" w:rsidRDefault="00FA6DC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FA6DCD" w:rsidRPr="00B75458">
        <w:trPr>
          <w:trHeight w:val="2042"/>
        </w:trPr>
        <w:tc>
          <w:tcPr>
            <w:tcW w:w="2734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15/01/2016</w:t>
            </w:r>
          </w:p>
          <w:p w:rsidR="00FA6DCD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FA6DCD" w:rsidRPr="00371DBE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(Friday)</w:t>
            </w:r>
          </w:p>
        </w:tc>
        <w:tc>
          <w:tcPr>
            <w:tcW w:w="1585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17/01/2016</w:t>
            </w:r>
          </w:p>
          <w:p w:rsidR="00FA6DCD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(Sunday)</w:t>
            </w:r>
          </w:p>
        </w:tc>
        <w:tc>
          <w:tcPr>
            <w:tcW w:w="201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FA6DCD" w:rsidRPr="00B75458">
        <w:tc>
          <w:tcPr>
            <w:tcW w:w="2734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FA6DCD" w:rsidRPr="00B75458">
        <w:tc>
          <w:tcPr>
            <w:tcW w:w="2734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FA6DCD" w:rsidRPr="00B75458">
        <w:tc>
          <w:tcPr>
            <w:tcW w:w="2734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A6DCD" w:rsidRPr="00B75458">
        <w:tc>
          <w:tcPr>
            <w:tcW w:w="2734" w:type="dxa"/>
          </w:tcPr>
          <w:p w:rsidR="00FA6DCD" w:rsidRPr="00052561" w:rsidRDefault="00FA6DC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FA6DCD" w:rsidRPr="00DC4C9F" w:rsidRDefault="00FA6DCD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28/12/2015</w:t>
            </w:r>
          </w:p>
        </w:tc>
        <w:tc>
          <w:tcPr>
            <w:tcW w:w="3255" w:type="dxa"/>
            <w:gridSpan w:val="2"/>
          </w:tcPr>
          <w:p w:rsidR="00FA6DCD" w:rsidRPr="00052561" w:rsidRDefault="00FA6DC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FA6DCD" w:rsidRPr="00DC4C9F" w:rsidRDefault="00FA6DC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11/01/2016</w:t>
            </w:r>
          </w:p>
        </w:tc>
      </w:tr>
    </w:tbl>
    <w:p w:rsidR="00FA6DCD" w:rsidRPr="00052561" w:rsidRDefault="00FA6DC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FA6DCD" w:rsidRPr="00B75458">
        <w:tc>
          <w:tcPr>
            <w:tcW w:w="4325" w:type="dxa"/>
            <w:gridSpan w:val="2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FA6DCD" w:rsidRPr="00B75458">
        <w:tc>
          <w:tcPr>
            <w:tcW w:w="4325" w:type="dxa"/>
            <w:gridSpan w:val="2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FA6DCD" w:rsidRPr="00B75458" w:rsidRDefault="00FA6DC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FA6DCD" w:rsidRPr="00B75458" w:rsidRDefault="00FA6DC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A6DCD" w:rsidRPr="00B75458" w:rsidRDefault="00FA6DC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A6DCD" w:rsidRPr="00B75458" w:rsidRDefault="00FA6DC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A6DCD" w:rsidRPr="00B75458">
        <w:tc>
          <w:tcPr>
            <w:tcW w:w="4325" w:type="dxa"/>
            <w:gridSpan w:val="2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ANUP CHAUDHARY</w:t>
            </w:r>
          </w:p>
        </w:tc>
      </w:tr>
      <w:tr w:rsidR="00FA6DCD" w:rsidRPr="00B75458">
        <w:tc>
          <w:tcPr>
            <w:tcW w:w="217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497E47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A6DCD" w:rsidRPr="00B75458">
        <w:tc>
          <w:tcPr>
            <w:tcW w:w="217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A6DCD" w:rsidRPr="00B75458">
        <w:tc>
          <w:tcPr>
            <w:tcW w:w="2172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FA6DCD" w:rsidRPr="00052561" w:rsidRDefault="00FA6DCD" w:rsidP="00762740">
      <w:pPr>
        <w:pStyle w:val="Header"/>
        <w:rPr>
          <w:sz w:val="24"/>
          <w:szCs w:val="24"/>
          <w:lang w:val="en-GB"/>
        </w:rPr>
      </w:pPr>
    </w:p>
    <w:p w:rsidR="00FA6DCD" w:rsidRPr="00052561" w:rsidRDefault="00FA6DCD" w:rsidP="00762740">
      <w:pPr>
        <w:pStyle w:val="Header"/>
        <w:rPr>
          <w:sz w:val="24"/>
          <w:szCs w:val="24"/>
          <w:lang w:val="en-GB"/>
        </w:rPr>
      </w:pPr>
    </w:p>
    <w:p w:rsidR="00FA6DCD" w:rsidRPr="00E87FCA" w:rsidRDefault="00FA6DCD" w:rsidP="00762740">
      <w:pPr>
        <w:pStyle w:val="Header"/>
        <w:rPr>
          <w:b/>
          <w:bCs/>
          <w:lang w:val="en-GB"/>
        </w:rPr>
      </w:pPr>
      <w:r w:rsidRPr="00E87FCA">
        <w:rPr>
          <w:b/>
          <w:bCs/>
          <w:lang w:val="en-GB"/>
        </w:rPr>
        <w:t xml:space="preserve">HOTEL DETAILS : CONTACT MR ANUP CHAUDHARY @ 735 777 7779 FOR HOTEL RESERVATIONS &amp; TAXI SERVICES FROM AIRPORT @ DELHI &amp; </w:t>
      </w:r>
      <w:r>
        <w:rPr>
          <w:b/>
          <w:bCs/>
          <w:lang w:val="en-GB"/>
        </w:rPr>
        <w:t>C</w:t>
      </w:r>
      <w:r w:rsidRPr="00E87FCA">
        <w:rPr>
          <w:b/>
          <w:bCs/>
          <w:lang w:val="en-GB"/>
        </w:rPr>
        <w:t>HANDIGARH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FA6DCD" w:rsidRPr="00303756" w:rsidRDefault="00FA6DC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FA6DCD" w:rsidRPr="00303756" w:rsidRDefault="00FA6DC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FA6DCD" w:rsidRPr="00303756" w:rsidRDefault="00FA6DC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A6DCD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DREAMS</w:t>
            </w:r>
          </w:p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 : BUS STAND</w:t>
            </w:r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A6DCD" w:rsidRPr="008745F5" w:rsidRDefault="00FA6DC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A6DCD" w:rsidRPr="00B75458" w:rsidRDefault="00FA6DCD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FA6DCD" w:rsidRPr="00303756" w:rsidRDefault="00FA6DC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FA6DCD" w:rsidRPr="00B75458">
        <w:tc>
          <w:tcPr>
            <w:tcW w:w="2003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FA6DCD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A6DCD" w:rsidRPr="00052561" w:rsidRDefault="00FA6DC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FA6DCD" w:rsidRPr="00303756" w:rsidRDefault="00FA6DC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A6DCD" w:rsidRPr="00052561" w:rsidRDefault="00FA6DC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A6DCD" w:rsidRPr="00B75458">
        <w:tc>
          <w:tcPr>
            <w:tcW w:w="3287" w:type="dxa"/>
          </w:tcPr>
          <w:p w:rsidR="00FA6DCD" w:rsidRPr="00052561" w:rsidRDefault="00FA6DC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FA6DCD" w:rsidRPr="00B75458">
        <w:tc>
          <w:tcPr>
            <w:tcW w:w="3287" w:type="dxa"/>
          </w:tcPr>
          <w:p w:rsidR="00FA6DCD" w:rsidRPr="00B75458" w:rsidRDefault="00FA6DC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A6DCD" w:rsidRDefault="00FA6DC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FA6DCD" w:rsidRPr="00B75458" w:rsidRDefault="00FA6DC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NOT eligible for participation in MENS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FA6DCD" w:rsidRPr="00B75458" w:rsidRDefault="00FA6DC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A6DCD" w:rsidRPr="00B75458">
        <w:tc>
          <w:tcPr>
            <w:tcW w:w="3287" w:type="dxa"/>
          </w:tcPr>
          <w:p w:rsidR="00FA6DCD" w:rsidRPr="00B75458" w:rsidRDefault="00FA6DC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FA6DC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A6DC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DCD" w:rsidRPr="00B75458" w:rsidRDefault="00FA6DC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500/- pair</w:t>
                  </w:r>
                </w:p>
              </w:tc>
            </w:tr>
          </w:tbl>
          <w:p w:rsidR="00FA6DCD" w:rsidRPr="00B75458" w:rsidRDefault="00FA6DC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A6DCD" w:rsidRPr="00B75458">
        <w:tc>
          <w:tcPr>
            <w:tcW w:w="3287" w:type="dxa"/>
          </w:tcPr>
          <w:p w:rsidR="00FA6DCD" w:rsidRPr="00B75458" w:rsidRDefault="00FA6DC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A6DCD" w:rsidRPr="00B75458" w:rsidRDefault="00FA6DC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FA6DCD" w:rsidRDefault="00FA6DCD"/>
    <w:sectPr w:rsidR="00FA6DC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86BF6"/>
    <w:rsid w:val="000D017E"/>
    <w:rsid w:val="000E599C"/>
    <w:rsid w:val="00147DFF"/>
    <w:rsid w:val="001571E1"/>
    <w:rsid w:val="00176F7C"/>
    <w:rsid w:val="00192D64"/>
    <w:rsid w:val="001C5637"/>
    <w:rsid w:val="001E1670"/>
    <w:rsid w:val="00216EA0"/>
    <w:rsid w:val="002630E6"/>
    <w:rsid w:val="002905DA"/>
    <w:rsid w:val="002979EA"/>
    <w:rsid w:val="00300721"/>
    <w:rsid w:val="00303756"/>
    <w:rsid w:val="00371DBE"/>
    <w:rsid w:val="00374889"/>
    <w:rsid w:val="00383F7D"/>
    <w:rsid w:val="003932A4"/>
    <w:rsid w:val="003A1E85"/>
    <w:rsid w:val="003A5423"/>
    <w:rsid w:val="003B1E73"/>
    <w:rsid w:val="00497E47"/>
    <w:rsid w:val="004B726A"/>
    <w:rsid w:val="004C2585"/>
    <w:rsid w:val="004C2EE0"/>
    <w:rsid w:val="00516DA7"/>
    <w:rsid w:val="005664D8"/>
    <w:rsid w:val="00572FC4"/>
    <w:rsid w:val="005747FB"/>
    <w:rsid w:val="00577246"/>
    <w:rsid w:val="005E6E37"/>
    <w:rsid w:val="00672B06"/>
    <w:rsid w:val="006D1B69"/>
    <w:rsid w:val="00744E86"/>
    <w:rsid w:val="00762740"/>
    <w:rsid w:val="00774DA3"/>
    <w:rsid w:val="007C6E34"/>
    <w:rsid w:val="007E05AD"/>
    <w:rsid w:val="008577E2"/>
    <w:rsid w:val="0086798E"/>
    <w:rsid w:val="008745F5"/>
    <w:rsid w:val="008C5C74"/>
    <w:rsid w:val="008E6703"/>
    <w:rsid w:val="008F0D86"/>
    <w:rsid w:val="008F2BB7"/>
    <w:rsid w:val="008F639A"/>
    <w:rsid w:val="00925521"/>
    <w:rsid w:val="0099143C"/>
    <w:rsid w:val="009B3195"/>
    <w:rsid w:val="009C6FFA"/>
    <w:rsid w:val="009D1037"/>
    <w:rsid w:val="009E044E"/>
    <w:rsid w:val="00A85E13"/>
    <w:rsid w:val="00AF073B"/>
    <w:rsid w:val="00B20995"/>
    <w:rsid w:val="00B75458"/>
    <w:rsid w:val="00B96E26"/>
    <w:rsid w:val="00C00E8F"/>
    <w:rsid w:val="00C2134A"/>
    <w:rsid w:val="00CC4771"/>
    <w:rsid w:val="00D334C8"/>
    <w:rsid w:val="00D7467D"/>
    <w:rsid w:val="00D803D4"/>
    <w:rsid w:val="00DC4C9F"/>
    <w:rsid w:val="00DC5862"/>
    <w:rsid w:val="00E4251C"/>
    <w:rsid w:val="00E87FCA"/>
    <w:rsid w:val="00E960A5"/>
    <w:rsid w:val="00ED5839"/>
    <w:rsid w:val="00F67496"/>
    <w:rsid w:val="00FA6DCD"/>
    <w:rsid w:val="00FB018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475</Words>
  <Characters>2709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2015-12-11T09:28:00Z</dcterms:created>
  <dcterms:modified xsi:type="dcterms:W3CDTF">2015-12-11T09:55:00Z</dcterms:modified>
</cp:coreProperties>
</file>